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レイアウト テーブル"/>
      </w:tblPr>
      <w:tblGrid>
        <w:gridCol w:w="7699"/>
        <w:gridCol w:w="7699"/>
      </w:tblGrid>
      <w:tr w:rsidR="002F6E35" w:rsidRPr="00E43A84" w14:paraId="41647C6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C917696" w14:textId="328F8E6F" w:rsidR="002F6E35" w:rsidRPr="00E43A84" w:rsidRDefault="009035F5" w:rsidP="00383853">
            <w:pPr>
              <w:pStyle w:val="a5"/>
              <w:rPr>
                <w:rFonts w:ascii="Meiryo UI" w:hAnsi="Meiryo UI"/>
              </w:rPr>
            </w:pP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DOCVARIABLE  MonthStart \@ MMMM \* MERGEFORMAT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3E4F9E" w:rsidRPr="003E4F9E">
              <w:rPr>
                <w:rFonts w:ascii="Meiryo UI" w:hAnsi="Meiryo UI"/>
                <w:lang w:val="ja-JP" w:bidi="ja-JP"/>
              </w:rPr>
              <w:t>3月</w: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37F3016" w14:textId="77777777" w:rsidR="002F6E35" w:rsidRPr="00E43A84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</w:rPr>
            </w:pPr>
          </w:p>
        </w:tc>
      </w:tr>
    </w:tbl>
    <w:tbl>
      <w:tblPr>
        <w:tblStyle w:val="ac"/>
        <w:tblW w:w="5000" w:type="pct"/>
        <w:tblLayout w:type="fixed"/>
        <w:tblLook w:val="0420" w:firstRow="1" w:lastRow="0" w:firstColumn="0" w:lastColumn="0" w:noHBand="0" w:noVBand="1"/>
        <w:tblCaption w:val="レイアウト テーブル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E43A84" w14:paraId="06515A00" w14:textId="77777777" w:rsidTr="005A1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</w:tcPr>
          <w:p w14:paraId="632B35F2" w14:textId="0841486A" w:rsidR="003E4F9E" w:rsidRPr="00E43A84" w:rsidRDefault="003E4F9E" w:rsidP="003E4F9E">
            <w:pPr>
              <w:pStyle w:val="ab"/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月曜日</w:t>
            </w:r>
          </w:p>
        </w:tc>
        <w:tc>
          <w:tcPr>
            <w:tcW w:w="2197" w:type="dxa"/>
          </w:tcPr>
          <w:p w14:paraId="0BC169EC" w14:textId="757528B6" w:rsidR="002F6E35" w:rsidRPr="00E43A84" w:rsidRDefault="003E4F9E">
            <w:pPr>
              <w:pStyle w:val="ab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火曜日</w:t>
            </w:r>
          </w:p>
        </w:tc>
        <w:tc>
          <w:tcPr>
            <w:tcW w:w="2197" w:type="dxa"/>
          </w:tcPr>
          <w:p w14:paraId="16093085" w14:textId="20ED7FDD" w:rsidR="002F6E35" w:rsidRPr="00E43A84" w:rsidRDefault="003E4F9E">
            <w:pPr>
              <w:pStyle w:val="ab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水曜日</w:t>
            </w:r>
          </w:p>
        </w:tc>
        <w:tc>
          <w:tcPr>
            <w:tcW w:w="2198" w:type="dxa"/>
          </w:tcPr>
          <w:p w14:paraId="7997111D" w14:textId="27E75414" w:rsidR="002F6E35" w:rsidRPr="00E43A84" w:rsidRDefault="003E4F9E">
            <w:pPr>
              <w:pStyle w:val="ab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木曜日</w:t>
            </w:r>
          </w:p>
        </w:tc>
        <w:tc>
          <w:tcPr>
            <w:tcW w:w="2198" w:type="dxa"/>
          </w:tcPr>
          <w:p w14:paraId="33788B95" w14:textId="3C3FDE0E" w:rsidR="002F6E35" w:rsidRPr="00E43A84" w:rsidRDefault="003E4F9E">
            <w:pPr>
              <w:pStyle w:val="ab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金曜日</w:t>
            </w:r>
          </w:p>
        </w:tc>
        <w:tc>
          <w:tcPr>
            <w:tcW w:w="2198" w:type="dxa"/>
          </w:tcPr>
          <w:p w14:paraId="328FAB52" w14:textId="3069C0A9" w:rsidR="003E4F9E" w:rsidRPr="00E43A84" w:rsidRDefault="003E4F9E" w:rsidP="003E4F9E">
            <w:pPr>
              <w:pStyle w:val="ab"/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土曜日</w:t>
            </w:r>
          </w:p>
        </w:tc>
        <w:tc>
          <w:tcPr>
            <w:tcW w:w="2198" w:type="dxa"/>
          </w:tcPr>
          <w:p w14:paraId="4CAC3A9C" w14:textId="4A43C3F9" w:rsidR="002F6E35" w:rsidRPr="00E43A84" w:rsidRDefault="003E4F9E">
            <w:pPr>
              <w:pStyle w:val="ab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日曜日</w:t>
            </w:r>
          </w:p>
        </w:tc>
      </w:tr>
      <w:tr w:rsidR="002F6E35" w:rsidRPr="00E43A84" w14:paraId="69EA68F9" w14:textId="77777777" w:rsidTr="005A1E18">
        <w:tc>
          <w:tcPr>
            <w:tcW w:w="2196" w:type="dxa"/>
            <w:tcBorders>
              <w:bottom w:val="nil"/>
            </w:tcBorders>
          </w:tcPr>
          <w:p w14:paraId="79F677FB" w14:textId="7C041F0E" w:rsidR="002F6E35" w:rsidRPr="00E43A84" w:rsidRDefault="009035F5">
            <w:pPr>
              <w:pStyle w:val="11"/>
              <w:rPr>
                <w:rFonts w:ascii="Meiryo UI" w:hAnsi="Meiryo UI"/>
              </w:rPr>
            </w:pP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3E4F9E">
              <w:rPr>
                <w:rFonts w:ascii="Meiryo UI" w:hAnsi="Meiryo UI" w:hint="eastAsia"/>
                <w:lang w:val="ja-JP" w:bidi="ja-JP"/>
              </w:rPr>
              <w:instrText>水曜日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 "</w:instrText>
            </w:r>
            <w:r w:rsidR="00E43A84" w:rsidRPr="00E43A84">
              <w:rPr>
                <w:rFonts w:ascii="Meiryo UI" w:hAnsi="Meiryo UI" w:hint="eastAsia"/>
              </w:rPr>
              <w:instrText>日曜日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instrText>" 1 ""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7F65CB0C" w14:textId="12720F18" w:rsidR="002F6E35" w:rsidRPr="00E43A84" w:rsidRDefault="009035F5">
            <w:pPr>
              <w:pStyle w:val="11"/>
              <w:rPr>
                <w:rFonts w:ascii="Meiryo UI" w:hAnsi="Meiryo UI"/>
              </w:rPr>
            </w:pP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3E4F9E">
              <w:rPr>
                <w:rFonts w:ascii="Meiryo UI" w:hAnsi="Meiryo UI" w:hint="eastAsia"/>
                <w:lang w:val="ja-JP" w:bidi="ja-JP"/>
              </w:rPr>
              <w:instrText>水曜日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 "</w:instrText>
            </w:r>
            <w:r w:rsidR="00E43A84" w:rsidRPr="00E43A84">
              <w:rPr>
                <w:rFonts w:ascii="Meiryo UI" w:hAnsi="Meiryo UI" w:hint="eastAsia"/>
              </w:rPr>
              <w:instrText>月曜日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" 1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=A2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3E4F9E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&lt;&gt; 0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=A2+1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FA21CA" w:rsidRPr="00E43A84">
              <w:rPr>
                <w:rFonts w:ascii="Meiryo UI" w:hAnsi="Meiryo UI" w:hint="eastAsia"/>
                <w:noProof/>
                <w:lang w:val="ja-JP" w:bidi="ja-JP"/>
              </w:rPr>
              <w:instrText>2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7F2B76BA" w14:textId="1C2E907F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 w:hint="eastAsia"/>
                <w:lang w:val="ja-JP" w:bidi="ja-JP"/>
              </w:rPr>
              <w:t>1</w: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>
              <w:rPr>
                <w:rFonts w:ascii="Meiryo UI" w:hAnsi="Meiryo UI" w:hint="eastAsia"/>
                <w:lang w:val="ja-JP" w:bidi="ja-JP"/>
              </w:rPr>
              <w:instrText>水曜日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= "</w:instrText>
            </w:r>
            <w:r w:rsidR="00E43A84" w:rsidRPr="00E43A84">
              <w:rPr>
                <w:rFonts w:ascii="Meiryo UI" w:hAnsi="Meiryo UI" w:hint="eastAsia"/>
              </w:rPr>
              <w:instrText>火曜日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" 1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=B2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&lt;&gt; 0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=B2+1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FA21CA" w:rsidRPr="00E43A84">
              <w:rPr>
                <w:rFonts w:ascii="Meiryo UI" w:hAnsi="Meiryo UI" w:hint="eastAsia"/>
                <w:noProof/>
                <w:lang w:val="ja-JP" w:bidi="ja-JP"/>
              </w:rPr>
              <w:instrText>3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="009035F5"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176C903" w14:textId="1D5A8B8E" w:rsidR="002F6E35" w:rsidRPr="00E43A84" w:rsidRDefault="003E4F9E" w:rsidP="003E4F9E">
            <w:pPr>
              <w:pStyle w:val="11"/>
              <w:ind w:right="100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</w:t>
            </w:r>
          </w:p>
        </w:tc>
        <w:tc>
          <w:tcPr>
            <w:tcW w:w="2198" w:type="dxa"/>
            <w:tcBorders>
              <w:bottom w:val="nil"/>
            </w:tcBorders>
          </w:tcPr>
          <w:p w14:paraId="050A5348" w14:textId="2452928F" w:rsidR="002F6E35" w:rsidRPr="00E43A84" w:rsidRDefault="003E4F9E" w:rsidP="003E4F9E">
            <w:pPr>
              <w:pStyle w:val="11"/>
              <w:ind w:right="100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3</w:t>
            </w:r>
          </w:p>
        </w:tc>
        <w:tc>
          <w:tcPr>
            <w:tcW w:w="2198" w:type="dxa"/>
            <w:tcBorders>
              <w:bottom w:val="nil"/>
            </w:tcBorders>
          </w:tcPr>
          <w:p w14:paraId="7829A6CD" w14:textId="747A130E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4</w:t>
            </w:r>
          </w:p>
        </w:tc>
        <w:tc>
          <w:tcPr>
            <w:tcW w:w="2198" w:type="dxa"/>
            <w:tcBorders>
              <w:bottom w:val="nil"/>
            </w:tcBorders>
          </w:tcPr>
          <w:p w14:paraId="70F108C5" w14:textId="6AFF4D19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5</w:t>
            </w:r>
          </w:p>
        </w:tc>
      </w:tr>
      <w:tr w:rsidR="002F6E35" w:rsidRPr="00E43A84" w14:paraId="0F6B3F2F" w14:textId="77777777" w:rsidTr="005A1E18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0C9F897" w14:textId="77777777" w:rsidR="002F6E35" w:rsidRPr="00E43A84" w:rsidRDefault="002F6E35">
            <w:pPr>
              <w:rPr>
                <w:rFonts w:ascii="Meiryo UI" w:hAnsi="Meiryo UI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F52946B" w14:textId="77777777" w:rsidR="002F6E35" w:rsidRPr="00E43A84" w:rsidRDefault="002F6E35">
            <w:pPr>
              <w:rPr>
                <w:rFonts w:ascii="Meiryo UI" w:hAnsi="Meiryo UI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A8CC8B0" w14:textId="66917D72" w:rsidR="003E4F9E" w:rsidRDefault="003E4F9E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【AM】森脇先生</w:t>
            </w:r>
          </w:p>
          <w:p w14:paraId="5E14A55C" w14:textId="7B1B7595" w:rsidR="003E4F9E" w:rsidRPr="00E43A84" w:rsidRDefault="003E4F9E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F0B19DA" w14:textId="76866AD5" w:rsidR="003E4F9E" w:rsidRDefault="003E4F9E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【AM】平野先生</w:t>
            </w:r>
          </w:p>
          <w:p w14:paraId="5918A81E" w14:textId="0ABA083D" w:rsidR="003E4F9E" w:rsidRPr="00E43A84" w:rsidRDefault="003E4F9E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</w:t>
            </w:r>
            <w:r w:rsidRPr="005A1E18">
              <w:rPr>
                <w:rFonts w:ascii="Meiryo UI" w:hAnsi="Meiryo UI" w:hint="eastAsia"/>
                <w:b/>
                <w:bCs/>
              </w:rPr>
              <w:t>×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C2C15BD" w14:textId="1DBD6737" w:rsidR="003E4F9E" w:rsidRDefault="003E4F9E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【AM】會澤先生</w:t>
            </w:r>
          </w:p>
          <w:p w14:paraId="21F65DBE" w14:textId="1A458495" w:rsidR="003E4F9E" w:rsidRPr="00E43A84" w:rsidRDefault="003E4F9E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【PM】森脇先生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3770982" w14:textId="7142FF13" w:rsidR="002F6E35" w:rsidRPr="005A1E18" w:rsidRDefault="003E4F9E">
            <w:pPr>
              <w:rPr>
                <w:rFonts w:ascii="Meiryo UI" w:hAnsi="Meiryo UI"/>
                <w:b/>
                <w:bCs/>
              </w:rPr>
            </w:pPr>
            <w:r w:rsidRPr="005A1E18">
              <w:rPr>
                <w:rFonts w:ascii="Meiryo UI" w:hAnsi="Meiryo UI" w:hint="eastAsia"/>
                <w:b/>
                <w:bCs/>
                <w:color w:val="FF0000"/>
              </w:rPr>
              <w:t>×休診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8B47EA5" w14:textId="3EEB6EE2" w:rsidR="002F6E35" w:rsidRPr="005A1E18" w:rsidRDefault="003E4F9E">
            <w:pPr>
              <w:rPr>
                <w:rFonts w:ascii="Meiryo UI" w:hAnsi="Meiryo UI"/>
                <w:b/>
                <w:bCs/>
              </w:rPr>
            </w:pPr>
            <w:r w:rsidRPr="005A1E18">
              <w:rPr>
                <w:rFonts w:ascii="Meiryo UI" w:hAnsi="Meiryo UI" w:hint="eastAsia"/>
                <w:b/>
                <w:bCs/>
              </w:rPr>
              <w:t>×</w:t>
            </w:r>
          </w:p>
        </w:tc>
      </w:tr>
      <w:tr w:rsidR="002F6E35" w:rsidRPr="00E43A84" w14:paraId="5A0450FA" w14:textId="77777777" w:rsidTr="005A1E18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2063AD3E" w14:textId="5ABD1DC1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6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AF9DBB9" w14:textId="2F8BB544" w:rsidR="002F6E35" w:rsidRPr="00E43A84" w:rsidRDefault="003E4F9E" w:rsidP="003E4F9E">
            <w:pPr>
              <w:pStyle w:val="11"/>
              <w:ind w:right="100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E6F0486" w14:textId="61994D50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40D6AFD" w14:textId="6988108A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1CE2B5F" w14:textId="1A938195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D62D5F2" w14:textId="306508F1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3B6771D" w14:textId="67B896B6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12</w:t>
            </w:r>
          </w:p>
        </w:tc>
      </w:tr>
      <w:tr w:rsidR="002F6E35" w:rsidRPr="00E43A84" w14:paraId="41E9A10A" w14:textId="77777777" w:rsidTr="005A1E18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E9E99B3" w14:textId="77777777" w:rsidR="002F6E35" w:rsidRDefault="003E4F9E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【AM】東先生</w:t>
            </w:r>
          </w:p>
          <w:p w14:paraId="72A35E8F" w14:textId="0FB2E1B6" w:rsidR="003E4F9E" w:rsidRPr="00E43A84" w:rsidRDefault="003E4F9E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【PM】平野先生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89FFE22" w14:textId="5CE55F9A" w:rsidR="005A1E18" w:rsidRDefault="003E4F9E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【AM】吉原先生</w:t>
            </w:r>
          </w:p>
          <w:p w14:paraId="006F88B1" w14:textId="4DA98676" w:rsidR="003E4F9E" w:rsidRPr="00E43A84" w:rsidRDefault="003E4F9E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</w:t>
            </w:r>
            <w:r w:rsidRPr="005A1E18">
              <w:rPr>
                <w:rFonts w:ascii="Meiryo UI" w:hAnsi="Meiryo UI" w:hint="eastAsia"/>
                <w:b/>
                <w:bCs/>
                <w:color w:val="FF0000"/>
              </w:rPr>
              <w:t>休診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A7BC019" w14:textId="77777777" w:rsidR="002F6E35" w:rsidRDefault="003E4F9E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【AM】平野先生</w:t>
            </w:r>
          </w:p>
          <w:p w14:paraId="51DBA1C7" w14:textId="433F0158" w:rsidR="003E4F9E" w:rsidRPr="00E43A84" w:rsidRDefault="003E4F9E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【PM】白岩先生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7462EE6" w14:textId="77777777" w:rsidR="002F6E35" w:rsidRDefault="003E4F9E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【AM】東先生</w:t>
            </w:r>
          </w:p>
          <w:p w14:paraId="71DA20F7" w14:textId="0D822EE9" w:rsidR="005A1E18" w:rsidRPr="00E43A84" w:rsidRDefault="005A1E18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</w:t>
            </w:r>
            <w:r>
              <w:rPr>
                <w:rFonts w:ascii="Meiryo UI" w:hAnsi="Meiryo UI"/>
              </w:rPr>
              <w:t>PM</w:t>
            </w:r>
            <w:r>
              <w:rPr>
                <w:rFonts w:ascii="Meiryo UI" w:hAnsi="Meiryo UI" w:hint="eastAsia"/>
              </w:rPr>
              <w:t>】</w:t>
            </w:r>
            <w:r w:rsidRPr="005A1E18">
              <w:rPr>
                <w:rFonts w:ascii="Meiryo UI" w:hAnsi="Meiryo UI" w:hint="eastAsia"/>
                <w:b/>
                <w:bCs/>
              </w:rPr>
              <w:t>×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15A1B07" w14:textId="77777777" w:rsidR="002F6E35" w:rsidRDefault="003E4F9E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【AM】西村先生</w:t>
            </w:r>
          </w:p>
          <w:p w14:paraId="582F8895" w14:textId="7BEA7A9B" w:rsidR="003E4F9E" w:rsidRPr="00E43A84" w:rsidRDefault="003E4F9E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【PM】森脇先生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297A8DA" w14:textId="1F3B8749" w:rsidR="002F6E35" w:rsidRPr="00E43A84" w:rsidRDefault="003E4F9E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【AM】平野先生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F357C2C" w14:textId="036A878B" w:rsidR="002F6E35" w:rsidRPr="005A1E18" w:rsidRDefault="008C11BF">
            <w:pPr>
              <w:rPr>
                <w:rFonts w:ascii="Meiryo UI" w:hAnsi="Meiryo UI"/>
                <w:b/>
                <w:bCs/>
              </w:rPr>
            </w:pPr>
            <w:r w:rsidRPr="005A1E18">
              <w:rPr>
                <w:rFonts w:ascii="Meiryo UI" w:hAnsi="Meiryo UI" w:hint="eastAsia"/>
                <w:b/>
                <w:bCs/>
              </w:rPr>
              <w:t>×</w:t>
            </w:r>
          </w:p>
        </w:tc>
      </w:tr>
      <w:tr w:rsidR="002F6E35" w:rsidRPr="00E43A84" w14:paraId="18332B2E" w14:textId="77777777" w:rsidTr="005A1E18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3AD3DC9E" w14:textId="755FF7D6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CC36706" w14:textId="74E7CA9D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F5431EA" w14:textId="311B3505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C0BA4A9" w14:textId="44DFC165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5B8F29C" w14:textId="36F2D58E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3403766" w14:textId="10EAE8DB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199E6AC" w14:textId="3FE1D1F0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19</w:t>
            </w:r>
          </w:p>
        </w:tc>
      </w:tr>
      <w:tr w:rsidR="002F6E35" w:rsidRPr="00E43A84" w14:paraId="12872066" w14:textId="77777777" w:rsidTr="005A1E18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40919E1D" w14:textId="77777777" w:rsidR="002F6E35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【AM】東先生</w:t>
            </w:r>
          </w:p>
          <w:p w14:paraId="7E0C5441" w14:textId="6FDA5A23" w:rsidR="008C11BF" w:rsidRPr="00E43A84" w:rsidRDefault="008C11B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【PM】平野先生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348EA86" w14:textId="77777777" w:rsidR="002F6E35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【AM】白岩先生</w:t>
            </w:r>
          </w:p>
          <w:p w14:paraId="3A094BEE" w14:textId="07E80364" w:rsidR="008C11BF" w:rsidRPr="00E43A84" w:rsidRDefault="008C11B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</w:t>
            </w:r>
            <w:r w:rsidRPr="005A1E18">
              <w:rPr>
                <w:rFonts w:ascii="Meiryo UI" w:hAnsi="Meiryo UI" w:hint="eastAsia"/>
                <w:b/>
                <w:bCs/>
              </w:rPr>
              <w:t>×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C549A83" w14:textId="77777777" w:rsidR="002F6E35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【AM】森脇先生</w:t>
            </w:r>
          </w:p>
          <w:p w14:paraId="11B2CF4B" w14:textId="00438AD1" w:rsidR="008C11BF" w:rsidRPr="00E43A84" w:rsidRDefault="008C11B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3F89237" w14:textId="77777777" w:rsidR="002F6E35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【AM】東先生</w:t>
            </w:r>
          </w:p>
          <w:p w14:paraId="13C71DF5" w14:textId="5F69FE76" w:rsidR="005A1E18" w:rsidRPr="00E43A84" w:rsidRDefault="005A1E18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</w:t>
            </w:r>
            <w:r w:rsidRPr="005A1E18">
              <w:rPr>
                <w:rFonts w:ascii="Meiryo UI" w:hAnsi="Meiryo UI" w:hint="eastAsia"/>
                <w:b/>
                <w:bCs/>
              </w:rPr>
              <w:t>×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E7FCBAE" w14:textId="0ED1C622" w:rsidR="002F6E35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【AM】吉岡先生</w:t>
            </w:r>
          </w:p>
          <w:p w14:paraId="58D4EBD6" w14:textId="44C33C85" w:rsidR="008C11BF" w:rsidRPr="00E43A84" w:rsidRDefault="008C11B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【PM】森脇先生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B68548B" w14:textId="6C1D712B" w:rsidR="002F6E35" w:rsidRPr="00E43A84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C805699" w14:textId="702F4D2F" w:rsidR="002F6E35" w:rsidRPr="005A1E18" w:rsidRDefault="008C11BF">
            <w:pPr>
              <w:rPr>
                <w:rFonts w:ascii="Meiryo UI" w:hAnsi="Meiryo UI"/>
                <w:b/>
                <w:bCs/>
              </w:rPr>
            </w:pPr>
            <w:r w:rsidRPr="005A1E18">
              <w:rPr>
                <w:rFonts w:ascii="Meiryo UI" w:hAnsi="Meiryo UI" w:hint="eastAsia"/>
                <w:b/>
                <w:bCs/>
              </w:rPr>
              <w:t>×</w:t>
            </w:r>
          </w:p>
        </w:tc>
      </w:tr>
      <w:tr w:rsidR="002F6E35" w:rsidRPr="00E43A84" w14:paraId="740D8B86" w14:textId="77777777" w:rsidTr="005A1E18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4F2A36C" w14:textId="28FCAA3E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B74532E" w14:textId="125A7A37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8A7E999" w14:textId="005B8555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CB95CE9" w14:textId="72C668A2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E2E37AE" w14:textId="253D3C4D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E1ACA60" w14:textId="52AB0FF6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4D2BF9C" w14:textId="57725058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26</w:t>
            </w:r>
          </w:p>
        </w:tc>
      </w:tr>
      <w:tr w:rsidR="002F6E35" w:rsidRPr="00E43A84" w14:paraId="261E6CCB" w14:textId="77777777" w:rsidTr="005A1E18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50E8968" w14:textId="77777777" w:rsidR="002F6E35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【AM】東先生</w:t>
            </w:r>
          </w:p>
          <w:p w14:paraId="46AE9B4D" w14:textId="597AFF03" w:rsidR="008C11BF" w:rsidRPr="00E43A84" w:rsidRDefault="008C11B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【PM】平野先生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388AA1F" w14:textId="681852A9" w:rsidR="002F6E35" w:rsidRPr="005A1E18" w:rsidRDefault="008C11BF">
            <w:pPr>
              <w:rPr>
                <w:rFonts w:ascii="Meiryo UI" w:hAnsi="Meiryo UI"/>
                <w:b/>
                <w:bCs/>
              </w:rPr>
            </w:pPr>
            <w:r w:rsidRPr="005A1E18">
              <w:rPr>
                <w:rFonts w:ascii="Meiryo UI" w:hAnsi="Meiryo UI" w:hint="eastAsia"/>
                <w:b/>
                <w:bCs/>
                <w:color w:val="FF0000"/>
              </w:rPr>
              <w:t>×春分の日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B2FE1F3" w14:textId="77777777" w:rsidR="002F6E35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【AM】森脇先生</w:t>
            </w:r>
          </w:p>
          <w:p w14:paraId="1CF3363D" w14:textId="33BFCC2A" w:rsidR="008C11BF" w:rsidRPr="00E43A84" w:rsidRDefault="008C11B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【PM】優花先生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ED6B1C2" w14:textId="77777777" w:rsidR="002F6E35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</w:t>
            </w:r>
            <w:r>
              <w:rPr>
                <w:rFonts w:ascii="Meiryo UI" w:hAnsi="Meiryo UI"/>
              </w:rPr>
              <w:t>AM</w:t>
            </w:r>
            <w:r>
              <w:rPr>
                <w:rFonts w:ascii="Meiryo UI" w:hAnsi="Meiryo UI" w:hint="eastAsia"/>
              </w:rPr>
              <w:t>】平野先生</w:t>
            </w:r>
          </w:p>
          <w:p w14:paraId="397486DF" w14:textId="0BE6BC0F" w:rsidR="005A1E18" w:rsidRPr="00E43A84" w:rsidRDefault="005A1E18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</w:t>
            </w:r>
            <w:r w:rsidRPr="005A1E18">
              <w:rPr>
                <w:rFonts w:ascii="Meiryo UI" w:hAnsi="Meiryo UI" w:hint="eastAsia"/>
                <w:b/>
                <w:bCs/>
              </w:rPr>
              <w:t>×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6C69969" w14:textId="77777777" w:rsidR="002F6E35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】東先生</w:t>
            </w:r>
          </w:p>
          <w:p w14:paraId="4666E224" w14:textId="47D84BFF" w:rsidR="008C11BF" w:rsidRPr="00E43A84" w:rsidRDefault="008C11B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</w:t>
            </w:r>
            <w:r>
              <w:rPr>
                <w:rFonts w:ascii="Meiryo UI" w:hAnsi="Meiryo UI"/>
              </w:rPr>
              <w:t>PM</w:t>
            </w:r>
            <w:r>
              <w:rPr>
                <w:rFonts w:ascii="Meiryo UI" w:hAnsi="Meiryo UI" w:hint="eastAsia"/>
              </w:rPr>
              <w:t>】森脇先生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3FE63B4" w14:textId="3C8B8626" w:rsidR="002F6E35" w:rsidRPr="00E43A84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】平野先生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143EE6D" w14:textId="6C01C346" w:rsidR="002F6E35" w:rsidRPr="005A1E18" w:rsidRDefault="008C11BF">
            <w:pPr>
              <w:rPr>
                <w:rFonts w:ascii="Meiryo UI" w:hAnsi="Meiryo UI"/>
                <w:b/>
                <w:bCs/>
              </w:rPr>
            </w:pPr>
            <w:r w:rsidRPr="005A1E18">
              <w:rPr>
                <w:rFonts w:ascii="Meiryo UI" w:hAnsi="Meiryo UI" w:hint="eastAsia"/>
                <w:b/>
                <w:bCs/>
              </w:rPr>
              <w:t>×</w:t>
            </w:r>
          </w:p>
        </w:tc>
      </w:tr>
      <w:tr w:rsidR="002F6E35" w:rsidRPr="00E43A84" w14:paraId="1E0B4CC6" w14:textId="77777777" w:rsidTr="005A1E18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78406D21" w14:textId="355A5222" w:rsidR="003E4F9E" w:rsidRPr="003E4F9E" w:rsidRDefault="003E4F9E" w:rsidP="003E4F9E">
            <w:pPr>
              <w:pStyle w:val="11"/>
              <w:rPr>
                <w:rFonts w:ascii="Meiryo UI" w:hAnsi="Meiryo UI" w:hint="eastAsia"/>
                <w:lang w:val="ja-JP" w:bidi="ja-JP"/>
              </w:rPr>
            </w:pPr>
            <w:r>
              <w:rPr>
                <w:rFonts w:ascii="Meiryo UI" w:hAnsi="Meiryo UI"/>
                <w:lang w:val="ja-JP" w:bidi="ja-JP"/>
              </w:rPr>
              <w:t>27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AA777F8" w14:textId="5C8E9150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5B259C1" w14:textId="2AD3BC0B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62A3A34" w14:textId="20BEDBD2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D077E63" w14:textId="64C50D6A" w:rsidR="002F6E35" w:rsidRPr="00E43A84" w:rsidRDefault="003E4F9E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31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38856DC" w14:textId="76A08F45" w:rsidR="002F6E35" w:rsidRPr="00E43A84" w:rsidRDefault="002F6E35">
            <w:pPr>
              <w:pStyle w:val="11"/>
              <w:rPr>
                <w:rFonts w:ascii="Meiryo UI" w:hAnsi="Meiryo UI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07906EB" w14:textId="07BDECE5" w:rsidR="002F6E35" w:rsidRPr="00E43A84" w:rsidRDefault="009035F5">
            <w:pPr>
              <w:pStyle w:val="11"/>
              <w:rPr>
                <w:rFonts w:ascii="Meiryo UI" w:hAnsi="Meiryo UI"/>
              </w:rPr>
            </w:pP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IF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=F10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3E4F9E">
              <w:rPr>
                <w:rFonts w:ascii="Meiryo UI" w:hAnsi="Meiryo UI"/>
                <w:noProof/>
                <w:lang w:val="ja-JP" w:bidi="ja-JP"/>
              </w:rPr>
              <w:instrText>31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 0,""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=F10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3E4F9E">
              <w:rPr>
                <w:rFonts w:ascii="Meiryo UI" w:hAnsi="Meiryo UI"/>
                <w:noProof/>
                <w:lang w:val="ja-JP" w:bidi="ja-JP"/>
              </w:rPr>
              <w:instrText>31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 &lt;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DocVariable MonthEnd \@ d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3E4F9E">
              <w:rPr>
                <w:rFonts w:ascii="Meiryo UI" w:hAnsi="Meiryo UI"/>
                <w:lang w:val="ja-JP" w:bidi="ja-JP"/>
              </w:rPr>
              <w:instrText>31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=F10+1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383853">
              <w:rPr>
                <w:rFonts w:ascii="Meiryo UI" w:hAnsi="Meiryo UI"/>
                <w:noProof/>
                <w:lang w:val="ja-JP" w:bidi="ja-JP"/>
              </w:rPr>
              <w:instrText>30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</w:tr>
      <w:tr w:rsidR="002F6E35" w:rsidRPr="00E43A84" w14:paraId="7C2DF8AE" w14:textId="77777777" w:rsidTr="005A1E18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48C8537C" w14:textId="77777777" w:rsidR="002F6E35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】東先生</w:t>
            </w:r>
          </w:p>
          <w:p w14:paraId="328D14E2" w14:textId="6CE675AE" w:rsidR="008C11BF" w:rsidRPr="00E43A84" w:rsidRDefault="008C11B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】平野先生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DF1E907" w14:textId="77777777" w:rsidR="002F6E35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】白岩先生</w:t>
            </w:r>
          </w:p>
          <w:p w14:paraId="6966EA7B" w14:textId="4A67C89E" w:rsidR="008C11BF" w:rsidRPr="00E43A84" w:rsidRDefault="008C11B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</w:t>
            </w:r>
            <w:r>
              <w:rPr>
                <w:rFonts w:ascii="Meiryo UI" w:hAnsi="Meiryo UI"/>
              </w:rPr>
              <w:t>PM</w:t>
            </w:r>
            <w:r>
              <w:rPr>
                <w:rFonts w:ascii="Meiryo UI" w:hAnsi="Meiryo UI" w:hint="eastAsia"/>
              </w:rPr>
              <w:t>】優花先生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BA797F4" w14:textId="77777777" w:rsidR="002F6E35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】平野先生</w:t>
            </w:r>
          </w:p>
          <w:p w14:paraId="2C3E5C5B" w14:textId="2FB80380" w:rsidR="008C11BF" w:rsidRPr="00E43A84" w:rsidRDefault="008C11B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E37A7FC" w14:textId="77777777" w:rsidR="002F6E35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】平野先生</w:t>
            </w:r>
          </w:p>
          <w:p w14:paraId="6F69E992" w14:textId="6CF09A49" w:rsidR="005A1E18" w:rsidRPr="00E43A84" w:rsidRDefault="005A1E18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</w:t>
            </w:r>
            <w:r>
              <w:rPr>
                <w:rFonts w:ascii="Meiryo UI" w:hAnsi="Meiryo UI"/>
              </w:rPr>
              <w:t>PM</w:t>
            </w:r>
            <w:r>
              <w:rPr>
                <w:rFonts w:ascii="Meiryo UI" w:hAnsi="Meiryo UI" w:hint="eastAsia"/>
              </w:rPr>
              <w:t>】</w:t>
            </w:r>
            <w:r w:rsidRPr="005A1E18">
              <w:rPr>
                <w:rFonts w:ascii="Meiryo UI" w:hAnsi="Meiryo UI" w:hint="eastAsia"/>
                <w:b/>
                <w:bCs/>
              </w:rPr>
              <w:t>×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D71A09B" w14:textId="77777777" w:rsidR="002F6E35" w:rsidRDefault="008C11BF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【A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】東先生</w:t>
            </w:r>
          </w:p>
          <w:p w14:paraId="4D327010" w14:textId="53747D52" w:rsidR="008C11BF" w:rsidRPr="00E43A84" w:rsidRDefault="008C11BF">
            <w:pPr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【P</w:t>
            </w:r>
            <w:r>
              <w:rPr>
                <w:rFonts w:ascii="Meiryo UI" w:hAnsi="Meiryo UI"/>
              </w:rPr>
              <w:t>M</w:t>
            </w:r>
            <w:r>
              <w:rPr>
                <w:rFonts w:ascii="Meiryo UI" w:hAnsi="Meiryo UI" w:hint="eastAsia"/>
              </w:rPr>
              <w:t>】白岩先生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301F08E" w14:textId="77777777" w:rsidR="002F6E35" w:rsidRPr="00E43A84" w:rsidRDefault="002F6E35">
            <w:pPr>
              <w:rPr>
                <w:rFonts w:ascii="Meiryo UI" w:hAnsi="Meiryo UI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C7629CA" w14:textId="77777777" w:rsidR="002F6E35" w:rsidRPr="00E43A84" w:rsidRDefault="002F6E35">
            <w:pPr>
              <w:rPr>
                <w:rFonts w:ascii="Meiryo UI" w:hAnsi="Meiryo UI"/>
              </w:rPr>
            </w:pPr>
          </w:p>
        </w:tc>
      </w:tr>
    </w:tbl>
    <w:p w14:paraId="5382DE9A" w14:textId="77777777" w:rsidR="002F6E35" w:rsidRPr="00E43A84" w:rsidRDefault="002F6E35">
      <w:pPr>
        <w:rPr>
          <w:rFonts w:ascii="Meiryo UI" w:hAnsi="Meiryo UI"/>
        </w:rPr>
      </w:pPr>
    </w:p>
    <w:sectPr w:rsidR="002F6E35" w:rsidRPr="00E43A84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1C22" w14:textId="77777777" w:rsidR="00E750F8" w:rsidRDefault="00E750F8">
      <w:pPr>
        <w:spacing w:before="0" w:after="0"/>
      </w:pPr>
      <w:r>
        <w:separator/>
      </w:r>
    </w:p>
  </w:endnote>
  <w:endnote w:type="continuationSeparator" w:id="0">
    <w:p w14:paraId="6DC5590A" w14:textId="77777777" w:rsidR="00E750F8" w:rsidRDefault="00E750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1BE2" w14:textId="77777777" w:rsidR="00E750F8" w:rsidRDefault="00E750F8">
      <w:pPr>
        <w:spacing w:before="0" w:after="0"/>
      </w:pPr>
      <w:r>
        <w:separator/>
      </w:r>
    </w:p>
  </w:footnote>
  <w:footnote w:type="continuationSeparator" w:id="0">
    <w:p w14:paraId="66BE509A" w14:textId="77777777" w:rsidR="00E750F8" w:rsidRDefault="00E750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5661795">
    <w:abstractNumId w:val="9"/>
  </w:num>
  <w:num w:numId="2" w16cid:durableId="1081220635">
    <w:abstractNumId w:val="7"/>
  </w:num>
  <w:num w:numId="3" w16cid:durableId="1354576932">
    <w:abstractNumId w:val="6"/>
  </w:num>
  <w:num w:numId="4" w16cid:durableId="512502014">
    <w:abstractNumId w:val="5"/>
  </w:num>
  <w:num w:numId="5" w16cid:durableId="668756430">
    <w:abstractNumId w:val="4"/>
  </w:num>
  <w:num w:numId="6" w16cid:durableId="251593078">
    <w:abstractNumId w:val="8"/>
  </w:num>
  <w:num w:numId="7" w16cid:durableId="1998264417">
    <w:abstractNumId w:val="3"/>
  </w:num>
  <w:num w:numId="8" w16cid:durableId="1421563782">
    <w:abstractNumId w:val="2"/>
  </w:num>
  <w:num w:numId="9" w16cid:durableId="1477720918">
    <w:abstractNumId w:val="1"/>
  </w:num>
  <w:num w:numId="10" w16cid:durableId="90237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3/03/31"/>
    <w:docVar w:name="MonthStart" w:val="2023/03/01"/>
    <w:docVar w:name="ShowDynamicGuides" w:val="1"/>
    <w:docVar w:name="ShowMarginGuides" w:val="0"/>
    <w:docVar w:name="ShowOutlines" w:val="0"/>
    <w:docVar w:name="ShowStaticGuides" w:val="0"/>
  </w:docVars>
  <w:rsids>
    <w:rsidRoot w:val="003E4F9E"/>
    <w:rsid w:val="00056814"/>
    <w:rsid w:val="0006779F"/>
    <w:rsid w:val="000A20FE"/>
    <w:rsid w:val="0011772B"/>
    <w:rsid w:val="001A3A8D"/>
    <w:rsid w:val="001C5DC3"/>
    <w:rsid w:val="00233B3A"/>
    <w:rsid w:val="0027720C"/>
    <w:rsid w:val="002F6E35"/>
    <w:rsid w:val="00383853"/>
    <w:rsid w:val="003D7DDA"/>
    <w:rsid w:val="003E4F9E"/>
    <w:rsid w:val="003F6F9D"/>
    <w:rsid w:val="00406C2A"/>
    <w:rsid w:val="00454FED"/>
    <w:rsid w:val="004A222A"/>
    <w:rsid w:val="004C5B17"/>
    <w:rsid w:val="005562FE"/>
    <w:rsid w:val="00557989"/>
    <w:rsid w:val="005A1E18"/>
    <w:rsid w:val="005A6942"/>
    <w:rsid w:val="00612CF2"/>
    <w:rsid w:val="007564A4"/>
    <w:rsid w:val="007777B1"/>
    <w:rsid w:val="007A49F2"/>
    <w:rsid w:val="007B301D"/>
    <w:rsid w:val="00874C9A"/>
    <w:rsid w:val="008C11BF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43A84"/>
    <w:rsid w:val="00E54E11"/>
    <w:rsid w:val="00E750F8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56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3853"/>
    <w:pPr>
      <w:spacing w:line="192" w:lineRule="auto"/>
    </w:pPr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E43A84"/>
    <w:pPr>
      <w:keepNext/>
      <w:keepLines/>
      <w:spacing w:before="480"/>
      <w:outlineLvl w:val="0"/>
    </w:pPr>
    <w:rPr>
      <w:rFonts w:asciiTheme="majorHAnsi" w:hAnsiTheme="majorHAnsi" w:cstheme="majorBidi"/>
      <w:b/>
      <w:bCs/>
      <w:color w:val="374C8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43A84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4A66AC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月"/>
    <w:basedOn w:val="a1"/>
    <w:uiPriority w:val="1"/>
    <w:qFormat/>
    <w:rsid w:val="00383853"/>
    <w:pPr>
      <w:spacing w:before="0" w:after="0"/>
    </w:pPr>
    <w:rPr>
      <w:rFonts w:asciiTheme="majorHAnsi" w:hAnsiTheme="majorHAnsi"/>
      <w:color w:val="FFFFFF" w:themeColor="background1"/>
      <w:sz w:val="110"/>
      <w:szCs w:val="120"/>
    </w:rPr>
  </w:style>
  <w:style w:type="paragraph" w:customStyle="1" w:styleId="a6">
    <w:name w:val="年"/>
    <w:basedOn w:val="a1"/>
    <w:uiPriority w:val="2"/>
    <w:qFormat/>
    <w:rsid w:val="00E43A84"/>
    <w:pPr>
      <w:spacing w:before="0" w:after="120"/>
      <w:jc w:val="right"/>
    </w:pPr>
    <w:rPr>
      <w:rFonts w:asciiTheme="majorHAnsi" w:hAnsiTheme="majorHAnsi"/>
      <w:color w:val="FFFFFF" w:themeColor="background1"/>
      <w:sz w:val="64"/>
      <w:szCs w:val="64"/>
    </w:rPr>
  </w:style>
  <w:style w:type="paragraph" w:styleId="a7">
    <w:name w:val="Subtitle"/>
    <w:basedOn w:val="a1"/>
    <w:link w:val="a8"/>
    <w:uiPriority w:val="4"/>
    <w:qFormat/>
    <w:rsid w:val="00E43A8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8">
    <w:name w:val="副題 (文字)"/>
    <w:basedOn w:val="a2"/>
    <w:link w:val="a7"/>
    <w:uiPriority w:val="4"/>
    <w:rsid w:val="00E43A84"/>
    <w:rPr>
      <w:rFonts w:eastAsia="Meiryo UI"/>
      <w:b/>
      <w:color w:val="FFFFFF" w:themeColor="background1"/>
      <w:sz w:val="24"/>
      <w:szCs w:val="24"/>
    </w:rPr>
  </w:style>
  <w:style w:type="paragraph" w:styleId="a9">
    <w:name w:val="Title"/>
    <w:basedOn w:val="a1"/>
    <w:link w:val="aa"/>
    <w:uiPriority w:val="3"/>
    <w:qFormat/>
    <w:rsid w:val="00E43A84"/>
    <w:pPr>
      <w:spacing w:before="0" w:after="0"/>
    </w:pPr>
    <w:rPr>
      <w:rFonts w:asciiTheme="majorHAnsi" w:hAnsiTheme="majorHAnsi"/>
      <w:color w:val="FFFFFF" w:themeColor="background1"/>
      <w:sz w:val="40"/>
      <w:szCs w:val="40"/>
    </w:rPr>
  </w:style>
  <w:style w:type="character" w:customStyle="1" w:styleId="aa">
    <w:name w:val="表題 (文字)"/>
    <w:basedOn w:val="a2"/>
    <w:link w:val="a9"/>
    <w:uiPriority w:val="3"/>
    <w:rsid w:val="00E43A84"/>
    <w:rPr>
      <w:rFonts w:asciiTheme="majorHAnsi" w:eastAsia="Meiryo UI" w:hAnsiTheme="majorHAnsi"/>
      <w:color w:val="FFFFFF" w:themeColor="background1"/>
      <w:sz w:val="40"/>
      <w:szCs w:val="40"/>
    </w:rPr>
  </w:style>
  <w:style w:type="paragraph" w:customStyle="1" w:styleId="ab">
    <w:name w:val="日"/>
    <w:basedOn w:val="a1"/>
    <w:uiPriority w:val="5"/>
    <w:qFormat/>
    <w:rsid w:val="00383853"/>
    <w:pPr>
      <w:jc w:val="center"/>
    </w:pPr>
    <w:rPr>
      <w:color w:val="595959" w:themeColor="text1" w:themeTint="A6"/>
      <w:sz w:val="20"/>
      <w:szCs w:val="24"/>
    </w:rPr>
  </w:style>
  <w:style w:type="table" w:customStyle="1" w:styleId="ac">
    <w:name w:val="表のカレンダー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11">
    <w:name w:val="日付1"/>
    <w:basedOn w:val="a1"/>
    <w:uiPriority w:val="6"/>
    <w:qFormat/>
    <w:rsid w:val="00383853"/>
    <w:pPr>
      <w:spacing w:before="0" w:after="0"/>
      <w:jc w:val="right"/>
    </w:pPr>
    <w:rPr>
      <w:color w:val="595959" w:themeColor="text1" w:themeTint="A6"/>
      <w:sz w:val="20"/>
    </w:rPr>
  </w:style>
  <w:style w:type="paragraph" w:styleId="ad">
    <w:name w:val="Body Text"/>
    <w:basedOn w:val="a1"/>
    <w:link w:val="ae"/>
    <w:semiHidden/>
    <w:unhideWhenUsed/>
    <w:pPr>
      <w:spacing w:after="120"/>
    </w:pPr>
  </w:style>
  <w:style w:type="character" w:customStyle="1" w:styleId="ae">
    <w:name w:val="本文 (文字)"/>
    <w:basedOn w:val="a2"/>
    <w:link w:val="ad"/>
    <w:semiHidden/>
    <w:rPr>
      <w:sz w:val="20"/>
    </w:rPr>
  </w:style>
  <w:style w:type="paragraph" w:styleId="af">
    <w:name w:val="Balloon Text"/>
    <w:basedOn w:val="a1"/>
    <w:link w:val="af0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2"/>
    <w:link w:val="af"/>
    <w:semiHidden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semiHidden/>
    <w:unhideWhenUsed/>
  </w:style>
  <w:style w:type="paragraph" w:styleId="af2">
    <w:name w:val="Block Text"/>
    <w:basedOn w:val="a1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semiHidden/>
    <w:rPr>
      <w:sz w:val="16"/>
      <w:szCs w:val="16"/>
    </w:rPr>
  </w:style>
  <w:style w:type="paragraph" w:styleId="af3">
    <w:name w:val="Body Text First Indent"/>
    <w:basedOn w:val="ad"/>
    <w:link w:val="af4"/>
    <w:semiHidden/>
    <w:unhideWhenUsed/>
    <w:pPr>
      <w:spacing w:after="0"/>
      <w:ind w:firstLine="360"/>
    </w:pPr>
  </w:style>
  <w:style w:type="character" w:customStyle="1" w:styleId="af4">
    <w:name w:val="本文字下げ (文字)"/>
    <w:basedOn w:val="ae"/>
    <w:link w:val="af3"/>
    <w:semiHidden/>
    <w:rPr>
      <w:sz w:val="20"/>
    </w:rPr>
  </w:style>
  <w:style w:type="character" w:customStyle="1" w:styleId="24">
    <w:name w:val="本文 2 (文字)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本文字下げ 2 (文字)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semiHidden/>
    <w:rPr>
      <w:sz w:val="16"/>
      <w:szCs w:val="16"/>
    </w:rPr>
  </w:style>
  <w:style w:type="paragraph" w:styleId="af5">
    <w:name w:val="caption"/>
    <w:basedOn w:val="a1"/>
    <w:next w:val="a1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af6">
    <w:name w:val="Closing"/>
    <w:basedOn w:val="a1"/>
    <w:link w:val="af7"/>
    <w:semiHidden/>
    <w:unhideWhenUsed/>
    <w:pPr>
      <w:ind w:left="4320"/>
    </w:pPr>
  </w:style>
  <w:style w:type="character" w:customStyle="1" w:styleId="af7">
    <w:name w:val="結語 (文字)"/>
    <w:basedOn w:val="a2"/>
    <w:link w:val="af6"/>
    <w:semiHidden/>
    <w:rPr>
      <w:sz w:val="20"/>
    </w:rPr>
  </w:style>
  <w:style w:type="paragraph" w:styleId="af8">
    <w:name w:val="annotation text"/>
    <w:basedOn w:val="a1"/>
    <w:link w:val="af9"/>
    <w:semiHidden/>
    <w:unhideWhenUsed/>
    <w:rPr>
      <w:szCs w:val="20"/>
    </w:rPr>
  </w:style>
  <w:style w:type="character" w:customStyle="1" w:styleId="af9">
    <w:name w:val="コメント文字列 (文字)"/>
    <w:basedOn w:val="a2"/>
    <w:link w:val="af8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unhideWhenUsed/>
    <w:rPr>
      <w:b/>
      <w:bCs/>
    </w:rPr>
  </w:style>
  <w:style w:type="character" w:customStyle="1" w:styleId="afb">
    <w:name w:val="コメント内容 (文字)"/>
    <w:basedOn w:val="af9"/>
    <w:link w:val="afa"/>
    <w:semiHidden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semiHidden/>
    <w:unhideWhenUsed/>
  </w:style>
  <w:style w:type="character" w:customStyle="1" w:styleId="afd">
    <w:name w:val="日付 (文字)"/>
    <w:basedOn w:val="a2"/>
    <w:link w:val="afc"/>
    <w:semiHidden/>
    <w:rPr>
      <w:sz w:val="20"/>
    </w:rPr>
  </w:style>
  <w:style w:type="paragraph" w:styleId="afe">
    <w:name w:val="Document Map"/>
    <w:basedOn w:val="a1"/>
    <w:link w:val="aff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見出しマップ (文字)"/>
    <w:basedOn w:val="a2"/>
    <w:link w:val="afe"/>
    <w:semiHidden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semiHidden/>
    <w:unhideWhenUsed/>
  </w:style>
  <w:style w:type="character" w:customStyle="1" w:styleId="aff1">
    <w:name w:val="電子メール署名 (文字)"/>
    <w:basedOn w:val="a2"/>
    <w:link w:val="aff0"/>
    <w:semiHidden/>
    <w:rPr>
      <w:sz w:val="20"/>
    </w:rPr>
  </w:style>
  <w:style w:type="paragraph" w:styleId="aff2">
    <w:name w:val="endnote text"/>
    <w:basedOn w:val="a1"/>
    <w:link w:val="aff3"/>
    <w:semiHidden/>
    <w:unhideWhenUsed/>
    <w:rPr>
      <w:szCs w:val="20"/>
    </w:rPr>
  </w:style>
  <w:style w:type="character" w:customStyle="1" w:styleId="aff3">
    <w:name w:val="文末脚注文字列 (文字)"/>
    <w:basedOn w:val="a2"/>
    <w:link w:val="aff2"/>
    <w:semiHidden/>
    <w:rPr>
      <w:sz w:val="20"/>
      <w:szCs w:val="20"/>
    </w:rPr>
  </w:style>
  <w:style w:type="paragraph" w:styleId="aff4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foot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semiHidden/>
    <w:unhideWhenUsed/>
    <w:rPr>
      <w:szCs w:val="20"/>
    </w:rPr>
  </w:style>
  <w:style w:type="character" w:customStyle="1" w:styleId="aff9">
    <w:name w:val="脚注文字列 (文字)"/>
    <w:basedOn w:val="a2"/>
    <w:link w:val="aff8"/>
    <w:semiHidden/>
    <w:rPr>
      <w:sz w:val="20"/>
      <w:szCs w:val="20"/>
    </w:rPr>
  </w:style>
  <w:style w:type="character" w:customStyle="1" w:styleId="aff7">
    <w:name w:val="フッター (文字)"/>
    <w:basedOn w:val="a2"/>
    <w:link w:val="aff6"/>
    <w:uiPriority w:val="99"/>
  </w:style>
  <w:style w:type="paragraph" w:styleId="affa">
    <w:name w:val="head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見出し 1 (文字)"/>
    <w:basedOn w:val="a2"/>
    <w:link w:val="1"/>
    <w:uiPriority w:val="9"/>
    <w:rsid w:val="00E43A84"/>
    <w:rPr>
      <w:rFonts w:asciiTheme="majorHAnsi" w:eastAsia="Meiryo UI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22">
    <w:name w:val="見出し 2 (文字)"/>
    <w:basedOn w:val="a2"/>
    <w:link w:val="21"/>
    <w:uiPriority w:val="9"/>
    <w:semiHidden/>
    <w:rsid w:val="00E43A84"/>
    <w:rPr>
      <w:rFonts w:asciiTheme="majorHAnsi" w:eastAsia="Meiryo UI" w:hAnsiTheme="majorHAnsi" w:cstheme="majorBidi"/>
      <w:b/>
      <w:bCs/>
      <w:color w:val="4A66AC" w:themeColor="accent1"/>
      <w:sz w:val="26"/>
      <w:szCs w:val="26"/>
    </w:rPr>
  </w:style>
  <w:style w:type="character" w:customStyle="1" w:styleId="32">
    <w:name w:val="見出し 3 (文字)"/>
    <w:basedOn w:val="a2"/>
    <w:link w:val="31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42">
    <w:name w:val="見出し 4 (文字)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52">
    <w:name w:val="見出し 5 (文字)"/>
    <w:basedOn w:val="a2"/>
    <w:link w:val="51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60">
    <w:name w:val="見出し 6 (文字)"/>
    <w:basedOn w:val="a2"/>
    <w:link w:val="6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70">
    <w:name w:val="見出し 7 (文字)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見出し 8 (文字)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HTML アドレス (文字)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semiHidden/>
    <w:rPr>
      <w:rFonts w:ascii="Consolas" w:hAnsi="Consolas"/>
      <w:sz w:val="20"/>
      <w:szCs w:val="20"/>
    </w:rPr>
  </w:style>
  <w:style w:type="paragraph" w:styleId="12">
    <w:name w:val="index 1"/>
    <w:basedOn w:val="a1"/>
    <w:next w:val="a1"/>
    <w:autoRedefine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c">
    <w:name w:val="index heading"/>
    <w:basedOn w:val="a1"/>
    <w:next w:val="12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semiHidden/>
    <w:unhideWhenUsed/>
    <w:pPr>
      <w:ind w:left="360" w:hanging="360"/>
      <w:contextualSpacing/>
    </w:pPr>
  </w:style>
  <w:style w:type="paragraph" w:styleId="2a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マクロ文字列 (文字)"/>
    <w:basedOn w:val="a2"/>
    <w:link w:val="afff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メッセージ見出し (文字)"/>
    <w:basedOn w:val="a2"/>
    <w:link w:val="afff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semiHidden/>
    <w:unhideWhenUsed/>
    <w:pPr>
      <w:ind w:left="720"/>
    </w:pPr>
  </w:style>
  <w:style w:type="paragraph" w:styleId="afff4">
    <w:name w:val="Note Heading"/>
    <w:basedOn w:val="a1"/>
    <w:next w:val="a1"/>
    <w:link w:val="afff5"/>
    <w:semiHidden/>
    <w:unhideWhenUsed/>
  </w:style>
  <w:style w:type="character" w:customStyle="1" w:styleId="afff5">
    <w:name w:val="記 (文字)"/>
    <w:basedOn w:val="a2"/>
    <w:link w:val="afff4"/>
    <w:semiHidden/>
    <w:rPr>
      <w:sz w:val="20"/>
    </w:rPr>
  </w:style>
  <w:style w:type="paragraph" w:styleId="afff6">
    <w:name w:val="Plain Text"/>
    <w:basedOn w:val="a1"/>
    <w:link w:val="afff7"/>
    <w:semiHidden/>
    <w:unhideWhenUsed/>
    <w:rPr>
      <w:rFonts w:ascii="Consolas" w:hAnsi="Consolas"/>
      <w:sz w:val="21"/>
      <w:szCs w:val="21"/>
    </w:rPr>
  </w:style>
  <w:style w:type="character" w:customStyle="1" w:styleId="afff7">
    <w:name w:val="書式なし (文字)"/>
    <w:basedOn w:val="a2"/>
    <w:link w:val="afff6"/>
    <w:semiHidden/>
    <w:rPr>
      <w:rFonts w:ascii="Consolas" w:hAnsi="Consolas"/>
      <w:sz w:val="21"/>
      <w:szCs w:val="21"/>
    </w:rPr>
  </w:style>
  <w:style w:type="paragraph" w:styleId="afff8">
    <w:name w:val="Salutation"/>
    <w:basedOn w:val="a1"/>
    <w:next w:val="a1"/>
    <w:link w:val="afff9"/>
    <w:semiHidden/>
    <w:unhideWhenUsed/>
  </w:style>
  <w:style w:type="character" w:customStyle="1" w:styleId="afff9">
    <w:name w:val="挨拶文 (文字)"/>
    <w:basedOn w:val="a2"/>
    <w:link w:val="afff8"/>
    <w:semiHidden/>
    <w:rPr>
      <w:sz w:val="20"/>
    </w:rPr>
  </w:style>
  <w:style w:type="paragraph" w:styleId="afffa">
    <w:name w:val="Signature"/>
    <w:basedOn w:val="a1"/>
    <w:link w:val="afffb"/>
    <w:semiHidden/>
    <w:unhideWhenUsed/>
    <w:pPr>
      <w:ind w:left="4320"/>
    </w:pPr>
  </w:style>
  <w:style w:type="character" w:customStyle="1" w:styleId="afffb">
    <w:name w:val="署名 (文字)"/>
    <w:basedOn w:val="a2"/>
    <w:link w:val="afffa"/>
    <w:semiHidden/>
    <w:rPr>
      <w:sz w:val="20"/>
    </w:rPr>
  </w:style>
  <w:style w:type="paragraph" w:styleId="afffc">
    <w:name w:val="table of authorities"/>
    <w:basedOn w:val="a1"/>
    <w:next w:val="a1"/>
    <w:semiHidden/>
    <w:unhideWhenUsed/>
    <w:pPr>
      <w:ind w:left="200" w:hanging="200"/>
    </w:pPr>
  </w:style>
  <w:style w:type="paragraph" w:styleId="afffd">
    <w:name w:val="table of figures"/>
    <w:basedOn w:val="a1"/>
    <w:next w:val="a1"/>
    <w:semiHidden/>
    <w:unhideWhenUsed/>
  </w:style>
  <w:style w:type="paragraph" w:styleId="afffe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3">
    <w:name w:val="toc 1"/>
    <w:basedOn w:val="a1"/>
    <w:next w:val="a1"/>
    <w:autoRedefine/>
    <w:semiHidden/>
    <w:unhideWhenUsed/>
    <w:pPr>
      <w:spacing w:after="100"/>
    </w:pPr>
  </w:style>
  <w:style w:type="paragraph" w:styleId="2c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affff">
    <w:name w:val="TOC Heading"/>
    <w:basedOn w:val="1"/>
    <w:next w:val="a1"/>
    <w:semiHidden/>
    <w:unhideWhenUsed/>
    <w:qFormat/>
    <w:pPr>
      <w:outlineLvl w:val="9"/>
    </w:pPr>
  </w:style>
  <w:style w:type="character" w:customStyle="1" w:styleId="affb">
    <w:name w:val="ヘッダー (文字)"/>
    <w:basedOn w:val="a2"/>
    <w:link w:val="affa"/>
    <w:uiPriority w:val="99"/>
  </w:style>
  <w:style w:type="table" w:styleId="1-2">
    <w:name w:val="Grid Table 1 Light Accent 2"/>
    <w:basedOn w:val="a3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3356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f0">
    <w:name w:val="Table Grid"/>
    <w:basedOn w:val="a3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Placeholder Text"/>
    <w:basedOn w:val="a2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ngo\AppData\Local\Microsoft\Office\16.0\DTS\ja-JP%7bD3C72D8C-59E8-4DDA-BB69-159E43294B56%7d\%7bD735A400-BF19-48AE-981C-644A26E6DA29%7dtf16382936_win32.dotm" TargetMode="External"/></Relationships>
</file>

<file path=word/theme/theme1.xml><?xml version="1.0" encoding="utf-8"?>
<a:theme xmlns:a="http://schemas.openxmlformats.org/drawingml/2006/main" name="Office Theme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カレンダー" insertBeforeMso="TabHome">
        <group id="Calendar" label="カレンダー">
          <button id="NewDates" visible="true" size="large" label="新しい日付を選ぶ" keytip="D" screentip="このカレンダーの新しい月と年を選びます。" onAction="CustomizeCalendar" imageMso="CalendarMonthDetailsSplitButton"/>
        </group>
        <group id="Themes" label="テーマ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{D735A400-BF19-48AE-981C-644A26E6DA29}tf16382936_win32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2023-02-04T05:34:00Z</dcterms:created>
  <dcterms:modified xsi:type="dcterms:W3CDTF">2023-02-04T06:37:00Z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